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tternetztabelle6farbig"/>
        <w:tblW w:w="0" w:type="auto"/>
        <w:tblLook w:val="01E0" w:firstRow="1" w:lastRow="1" w:firstColumn="1" w:lastColumn="1" w:noHBand="0" w:noVBand="0"/>
      </w:tblPr>
      <w:tblGrid>
        <w:gridCol w:w="4528"/>
        <w:gridCol w:w="4534"/>
      </w:tblGrid>
      <w:tr w:rsidR="00633701" w:rsidTr="00BE4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633701" w:rsidRPr="006849A3" w:rsidRDefault="00633701" w:rsidP="00633701">
            <w:pPr>
              <w:rPr>
                <w:b w:val="0"/>
                <w:color w:val="auto"/>
                <w:sz w:val="32"/>
                <w:szCs w:val="32"/>
                <w:lang w:val="de-DE"/>
              </w:rPr>
            </w:pPr>
            <w:r w:rsidRPr="00633701">
              <w:rPr>
                <w:b w:val="0"/>
                <w:color w:val="C50346"/>
                <w:sz w:val="32"/>
                <w:szCs w:val="32"/>
                <w:lang w:val="de-DE"/>
              </w:rPr>
              <w:t>Art des Angebotes:</w:t>
            </w:r>
          </w:p>
        </w:tc>
      </w:tr>
      <w:tr w:rsidR="00633701" w:rsidRPr="00E310D7" w:rsidTr="00BE4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633701" w:rsidRPr="00633701" w:rsidRDefault="00633701" w:rsidP="00633701">
            <w:pPr>
              <w:rPr>
                <w:b w:val="0"/>
                <w:color w:val="C50346"/>
                <w:sz w:val="24"/>
                <w:szCs w:val="24"/>
                <w:lang w:val="de-DE"/>
              </w:rPr>
            </w:pPr>
            <w:r w:rsidRPr="00633701">
              <w:rPr>
                <w:b w:val="0"/>
                <w:color w:val="C50346"/>
                <w:sz w:val="24"/>
                <w:szCs w:val="24"/>
                <w:lang w:val="de-DE"/>
              </w:rPr>
              <w:t xml:space="preserve">Datum &amp; Uhrzeit: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4" w:type="dxa"/>
          </w:tcPr>
          <w:p w:rsidR="00633701" w:rsidRPr="006849A3" w:rsidRDefault="00633701" w:rsidP="00633701">
            <w:pPr>
              <w:rPr>
                <w:b w:val="0"/>
                <w:color w:val="auto"/>
                <w:sz w:val="24"/>
                <w:szCs w:val="24"/>
                <w:lang w:val="de-DE"/>
              </w:rPr>
            </w:pPr>
            <w:r w:rsidRPr="00633701">
              <w:rPr>
                <w:b w:val="0"/>
                <w:color w:val="C50346"/>
                <w:sz w:val="24"/>
                <w:szCs w:val="24"/>
                <w:lang w:val="de-DE"/>
              </w:rPr>
              <w:t>OT-Leiter*</w:t>
            </w:r>
            <w:r w:rsidRPr="00633701">
              <w:rPr>
                <w:b w:val="0"/>
                <w:color w:val="C50346"/>
                <w:sz w:val="24"/>
                <w:szCs w:val="24"/>
                <w:lang w:val="de-DE"/>
              </w:rPr>
              <w:t xml:space="preserve">in: </w:t>
            </w:r>
          </w:p>
        </w:tc>
      </w:tr>
      <w:tr w:rsidR="00633701" w:rsidRPr="00E310D7" w:rsidTr="00BE4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633701" w:rsidRPr="006849A3" w:rsidRDefault="00633701" w:rsidP="00633701">
            <w:pPr>
              <w:rPr>
                <w:b w:val="0"/>
                <w:color w:val="auto"/>
                <w:sz w:val="24"/>
                <w:szCs w:val="24"/>
                <w:lang w:val="de-DE"/>
              </w:rPr>
            </w:pPr>
            <w:r w:rsidRPr="00633701">
              <w:rPr>
                <w:b w:val="0"/>
                <w:color w:val="C50346"/>
                <w:sz w:val="24"/>
                <w:szCs w:val="24"/>
                <w:lang w:val="de-DE"/>
              </w:rPr>
              <w:t>Anzahl Schüler*innen</w:t>
            </w:r>
            <w:r w:rsidRPr="00633701">
              <w:rPr>
                <w:b w:val="0"/>
                <w:color w:val="C50346"/>
                <w:sz w:val="24"/>
                <w:szCs w:val="24"/>
                <w:lang w:val="de-DE"/>
              </w:rPr>
              <w:t xml:space="preserve">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4" w:type="dxa"/>
          </w:tcPr>
          <w:p w:rsidR="00633701" w:rsidRPr="006849A3" w:rsidRDefault="00633701" w:rsidP="00633701">
            <w:pPr>
              <w:rPr>
                <w:b w:val="0"/>
                <w:color w:val="auto"/>
                <w:sz w:val="24"/>
                <w:szCs w:val="24"/>
                <w:lang w:val="de-DE"/>
              </w:rPr>
            </w:pPr>
            <w:r w:rsidRPr="00633701">
              <w:rPr>
                <w:b w:val="0"/>
                <w:color w:val="C50346"/>
                <w:sz w:val="24"/>
                <w:szCs w:val="24"/>
                <w:lang w:val="de-DE"/>
              </w:rPr>
              <w:t>Thema:</w:t>
            </w:r>
            <w:r w:rsidR="006849A3">
              <w:rPr>
                <w:b w:val="0"/>
                <w:color w:val="C50346"/>
                <w:sz w:val="24"/>
                <w:szCs w:val="24"/>
                <w:lang w:val="de-DE"/>
              </w:rPr>
              <w:t xml:space="preserve"> </w:t>
            </w:r>
          </w:p>
        </w:tc>
      </w:tr>
      <w:tr w:rsidR="00633701" w:rsidRPr="00E310D7" w:rsidTr="00BE48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633701" w:rsidRPr="006849A3" w:rsidRDefault="00633701" w:rsidP="00633701">
            <w:pPr>
              <w:rPr>
                <w:b w:val="0"/>
                <w:color w:val="auto"/>
                <w:sz w:val="24"/>
                <w:szCs w:val="24"/>
                <w:lang w:val="de-DE"/>
              </w:rPr>
            </w:pPr>
            <w:r w:rsidRPr="00633701">
              <w:rPr>
                <w:b w:val="0"/>
                <w:color w:val="C50346"/>
                <w:sz w:val="24"/>
                <w:szCs w:val="24"/>
                <w:lang w:val="de-DE"/>
              </w:rPr>
              <w:t>Ziel:</w:t>
            </w:r>
            <w:r w:rsidR="006849A3">
              <w:rPr>
                <w:b w:val="0"/>
                <w:color w:val="C50346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4" w:type="dxa"/>
          </w:tcPr>
          <w:p w:rsidR="00633701" w:rsidRPr="006849A3" w:rsidRDefault="00633701" w:rsidP="00633701">
            <w:pPr>
              <w:rPr>
                <w:b w:val="0"/>
                <w:color w:val="auto"/>
                <w:sz w:val="24"/>
                <w:szCs w:val="24"/>
                <w:lang w:val="de-DE"/>
              </w:rPr>
            </w:pPr>
            <w:r w:rsidRPr="00633701">
              <w:rPr>
                <w:b w:val="0"/>
                <w:color w:val="C50346"/>
                <w:sz w:val="24"/>
                <w:szCs w:val="24"/>
                <w:lang w:val="de-DE"/>
              </w:rPr>
              <w:t>Schule/Klasse:</w:t>
            </w:r>
            <w:r w:rsidR="006849A3">
              <w:rPr>
                <w:b w:val="0"/>
                <w:color w:val="C50346"/>
                <w:sz w:val="24"/>
                <w:szCs w:val="24"/>
                <w:lang w:val="de-DE"/>
              </w:rPr>
              <w:t xml:space="preserve"> </w:t>
            </w:r>
          </w:p>
        </w:tc>
      </w:tr>
    </w:tbl>
    <w:tbl>
      <w:tblPr>
        <w:tblStyle w:val="Gritternetztabelle6farbig"/>
        <w:tblpPr w:leftFromText="141" w:rightFromText="141" w:vertAnchor="text" w:horzAnchor="margin" w:tblpY="43"/>
        <w:tblW w:w="0" w:type="auto"/>
        <w:tblLayout w:type="fixed"/>
        <w:tblLook w:val="04A0" w:firstRow="1" w:lastRow="0" w:firstColumn="1" w:lastColumn="0" w:noHBand="0" w:noVBand="1"/>
      </w:tblPr>
      <w:tblGrid>
        <w:gridCol w:w="1807"/>
        <w:gridCol w:w="1810"/>
        <w:gridCol w:w="1811"/>
        <w:gridCol w:w="1811"/>
        <w:gridCol w:w="1813"/>
      </w:tblGrid>
      <w:tr w:rsidR="00326BD1" w:rsidTr="00177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:rsidR="006849A3" w:rsidRPr="006849A3" w:rsidRDefault="006849A3" w:rsidP="00177EED">
            <w:pPr>
              <w:jc w:val="center"/>
              <w:rPr>
                <w:b w:val="0"/>
                <w:color w:val="C50346"/>
                <w:sz w:val="32"/>
                <w:szCs w:val="32"/>
                <w:lang w:val="de-DE"/>
              </w:rPr>
            </w:pPr>
            <w:r w:rsidRPr="006849A3">
              <w:rPr>
                <w:b w:val="0"/>
                <w:color w:val="C50346"/>
                <w:sz w:val="32"/>
                <w:szCs w:val="32"/>
                <w:lang w:val="de-DE"/>
              </w:rPr>
              <w:t>Zeit</w:t>
            </w:r>
          </w:p>
        </w:tc>
        <w:tc>
          <w:tcPr>
            <w:tcW w:w="1809" w:type="dxa"/>
          </w:tcPr>
          <w:p w:rsidR="006849A3" w:rsidRPr="006849A3" w:rsidRDefault="006849A3" w:rsidP="0017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50346"/>
                <w:sz w:val="32"/>
                <w:szCs w:val="32"/>
                <w:lang w:val="de-DE"/>
              </w:rPr>
            </w:pPr>
            <w:r>
              <w:rPr>
                <w:b w:val="0"/>
                <w:color w:val="C50346"/>
                <w:sz w:val="32"/>
                <w:szCs w:val="32"/>
                <w:lang w:val="de-DE"/>
              </w:rPr>
              <w:t>Ziel</w:t>
            </w:r>
          </w:p>
        </w:tc>
        <w:tc>
          <w:tcPr>
            <w:tcW w:w="1810" w:type="dxa"/>
          </w:tcPr>
          <w:p w:rsidR="006849A3" w:rsidRPr="006849A3" w:rsidRDefault="006849A3" w:rsidP="0017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50346"/>
                <w:sz w:val="32"/>
                <w:szCs w:val="32"/>
                <w:lang w:val="de-DE"/>
              </w:rPr>
            </w:pPr>
            <w:r w:rsidRPr="006849A3">
              <w:rPr>
                <w:b w:val="0"/>
                <w:color w:val="C50346"/>
                <w:sz w:val="32"/>
                <w:szCs w:val="32"/>
                <w:lang w:val="de-DE"/>
              </w:rPr>
              <w:t xml:space="preserve">Methode </w:t>
            </w:r>
          </w:p>
        </w:tc>
        <w:tc>
          <w:tcPr>
            <w:tcW w:w="1811" w:type="dxa"/>
          </w:tcPr>
          <w:p w:rsidR="006849A3" w:rsidRPr="006849A3" w:rsidRDefault="006849A3" w:rsidP="0017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50346"/>
                <w:sz w:val="32"/>
                <w:szCs w:val="32"/>
                <w:lang w:val="de-DE"/>
              </w:rPr>
            </w:pPr>
            <w:r w:rsidRPr="006849A3">
              <w:rPr>
                <w:b w:val="0"/>
                <w:color w:val="C50346"/>
                <w:sz w:val="32"/>
                <w:szCs w:val="32"/>
                <w:lang w:val="de-DE"/>
              </w:rPr>
              <w:t>Material</w:t>
            </w:r>
          </w:p>
        </w:tc>
        <w:tc>
          <w:tcPr>
            <w:tcW w:w="1813" w:type="dxa"/>
          </w:tcPr>
          <w:p w:rsidR="006849A3" w:rsidRPr="006849A3" w:rsidRDefault="006849A3" w:rsidP="00177E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C50346"/>
                <w:sz w:val="32"/>
                <w:szCs w:val="32"/>
                <w:lang w:val="de-DE"/>
              </w:rPr>
            </w:pPr>
            <w:r>
              <w:rPr>
                <w:b w:val="0"/>
                <w:color w:val="C50346"/>
                <w:sz w:val="32"/>
                <w:szCs w:val="32"/>
                <w:lang w:val="de-DE"/>
              </w:rPr>
              <w:t>Wer?</w:t>
            </w:r>
          </w:p>
        </w:tc>
      </w:tr>
      <w:tr w:rsidR="00326BD1" w:rsidTr="0017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:rsidR="006849A3" w:rsidRDefault="006849A3" w:rsidP="00177EED">
            <w:pPr>
              <w:jc w:val="center"/>
              <w:rPr>
                <w:b w:val="0"/>
                <w:color w:val="C50346"/>
                <w:sz w:val="40"/>
                <w:szCs w:val="40"/>
                <w:lang w:val="de-DE"/>
              </w:rPr>
            </w:pPr>
          </w:p>
          <w:p w:rsidR="006849A3" w:rsidRDefault="006849A3" w:rsidP="00177EED">
            <w:pPr>
              <w:jc w:val="center"/>
              <w:rPr>
                <w:b w:val="0"/>
                <w:color w:val="C50346"/>
                <w:sz w:val="40"/>
                <w:szCs w:val="40"/>
                <w:lang w:val="de-DE"/>
              </w:rPr>
            </w:pPr>
          </w:p>
        </w:tc>
        <w:tc>
          <w:tcPr>
            <w:tcW w:w="1809" w:type="dxa"/>
          </w:tcPr>
          <w:p w:rsidR="006849A3" w:rsidRDefault="006849A3" w:rsidP="0017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50346"/>
                <w:sz w:val="40"/>
                <w:szCs w:val="40"/>
                <w:lang w:val="de-DE"/>
              </w:rPr>
            </w:pPr>
          </w:p>
        </w:tc>
        <w:tc>
          <w:tcPr>
            <w:tcW w:w="1810" w:type="dxa"/>
          </w:tcPr>
          <w:p w:rsidR="006849A3" w:rsidRPr="00254799" w:rsidRDefault="006849A3" w:rsidP="00177EED">
            <w:pPr>
              <w:pStyle w:val="Listenabsatz"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6849A3" w:rsidRPr="003F35FC" w:rsidRDefault="006849A3" w:rsidP="0017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1813" w:type="dxa"/>
          </w:tcPr>
          <w:p w:rsidR="006849A3" w:rsidRPr="003F35FC" w:rsidRDefault="006849A3" w:rsidP="0017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de-DE"/>
              </w:rPr>
            </w:pPr>
          </w:p>
        </w:tc>
      </w:tr>
      <w:tr w:rsidR="00326BD1" w:rsidTr="00177EED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:rsidR="006849A3" w:rsidRPr="00254799" w:rsidRDefault="006849A3" w:rsidP="00177EED">
            <w:pPr>
              <w:jc w:val="center"/>
              <w:rPr>
                <w:b w:val="0"/>
                <w:color w:val="C50346"/>
                <w:sz w:val="40"/>
                <w:szCs w:val="40"/>
                <w:lang w:val="de-DE"/>
              </w:rPr>
            </w:pPr>
          </w:p>
        </w:tc>
        <w:tc>
          <w:tcPr>
            <w:tcW w:w="1809" w:type="dxa"/>
          </w:tcPr>
          <w:p w:rsidR="00A6056B" w:rsidRPr="00A6056B" w:rsidRDefault="00A6056B" w:rsidP="0017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6849A3" w:rsidRDefault="006849A3" w:rsidP="00177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50346"/>
                <w:sz w:val="40"/>
                <w:szCs w:val="40"/>
                <w:lang w:val="de-DE"/>
              </w:rPr>
            </w:pPr>
          </w:p>
        </w:tc>
        <w:tc>
          <w:tcPr>
            <w:tcW w:w="1811" w:type="dxa"/>
          </w:tcPr>
          <w:p w:rsidR="006849A3" w:rsidRPr="003F35FC" w:rsidRDefault="006849A3" w:rsidP="0017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1813" w:type="dxa"/>
          </w:tcPr>
          <w:p w:rsidR="006849A3" w:rsidRPr="003F35FC" w:rsidRDefault="006849A3" w:rsidP="0017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de-DE"/>
              </w:rPr>
            </w:pPr>
          </w:p>
        </w:tc>
      </w:tr>
      <w:tr w:rsidR="00326BD1" w:rsidTr="0017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:rsidR="00326BD1" w:rsidRPr="00254799" w:rsidRDefault="00326BD1" w:rsidP="00177EED">
            <w:pPr>
              <w:jc w:val="center"/>
              <w:rPr>
                <w:b w:val="0"/>
                <w:color w:val="C50346"/>
                <w:sz w:val="40"/>
                <w:szCs w:val="40"/>
                <w:lang w:val="de-DE"/>
              </w:rPr>
            </w:pPr>
          </w:p>
        </w:tc>
        <w:tc>
          <w:tcPr>
            <w:tcW w:w="1810" w:type="dxa"/>
          </w:tcPr>
          <w:p w:rsidR="00326BD1" w:rsidRPr="003F35FC" w:rsidRDefault="00326BD1" w:rsidP="0017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1811" w:type="dxa"/>
          </w:tcPr>
          <w:p w:rsidR="00326BD1" w:rsidRPr="003F35FC" w:rsidRDefault="00326BD1" w:rsidP="0017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1811" w:type="dxa"/>
          </w:tcPr>
          <w:p w:rsidR="00326BD1" w:rsidRPr="003F35FC" w:rsidRDefault="00326BD1" w:rsidP="0017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1811" w:type="dxa"/>
          </w:tcPr>
          <w:p w:rsidR="00326BD1" w:rsidRPr="003F35FC" w:rsidRDefault="00326BD1" w:rsidP="0017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de-DE"/>
              </w:rPr>
            </w:pPr>
          </w:p>
        </w:tc>
      </w:tr>
      <w:tr w:rsidR="00326BD1" w:rsidTr="00177EED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:rsidR="006849A3" w:rsidRDefault="006849A3" w:rsidP="00177EED">
            <w:pPr>
              <w:jc w:val="center"/>
              <w:rPr>
                <w:b w:val="0"/>
                <w:color w:val="C50346"/>
                <w:sz w:val="40"/>
                <w:szCs w:val="40"/>
                <w:lang w:val="de-DE"/>
              </w:rPr>
            </w:pPr>
          </w:p>
          <w:p w:rsidR="006849A3" w:rsidRDefault="006849A3" w:rsidP="00177EED">
            <w:pPr>
              <w:jc w:val="center"/>
              <w:rPr>
                <w:b w:val="0"/>
                <w:color w:val="C50346"/>
                <w:sz w:val="40"/>
                <w:szCs w:val="40"/>
                <w:lang w:val="de-DE"/>
              </w:rPr>
            </w:pPr>
          </w:p>
        </w:tc>
        <w:tc>
          <w:tcPr>
            <w:tcW w:w="1809" w:type="dxa"/>
          </w:tcPr>
          <w:p w:rsidR="006849A3" w:rsidRDefault="006849A3" w:rsidP="0017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50346"/>
                <w:sz w:val="40"/>
                <w:szCs w:val="40"/>
                <w:lang w:val="de-DE"/>
              </w:rPr>
            </w:pPr>
          </w:p>
        </w:tc>
        <w:tc>
          <w:tcPr>
            <w:tcW w:w="1810" w:type="dxa"/>
          </w:tcPr>
          <w:p w:rsidR="006849A3" w:rsidRPr="00A6056B" w:rsidRDefault="006849A3" w:rsidP="00177EED">
            <w:pPr>
              <w:pStyle w:val="Listenabsatz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6849A3" w:rsidRPr="003F35FC" w:rsidRDefault="006849A3" w:rsidP="0017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1813" w:type="dxa"/>
          </w:tcPr>
          <w:p w:rsidR="006849A3" w:rsidRPr="003F35FC" w:rsidRDefault="006849A3" w:rsidP="0017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de-DE"/>
              </w:rPr>
            </w:pPr>
          </w:p>
        </w:tc>
      </w:tr>
      <w:tr w:rsidR="00326BD1" w:rsidTr="0017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:rsidR="00326BD1" w:rsidRPr="00A6056B" w:rsidRDefault="00326BD1" w:rsidP="00177EED">
            <w:pPr>
              <w:jc w:val="center"/>
              <w:rPr>
                <w:bCs w:val="0"/>
                <w:color w:val="C50346"/>
                <w:sz w:val="40"/>
                <w:szCs w:val="40"/>
                <w:lang w:val="de-DE"/>
              </w:rPr>
            </w:pPr>
          </w:p>
        </w:tc>
        <w:tc>
          <w:tcPr>
            <w:tcW w:w="1809" w:type="dxa"/>
          </w:tcPr>
          <w:p w:rsidR="00326BD1" w:rsidRPr="003F35FC" w:rsidRDefault="00326BD1" w:rsidP="0017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1810" w:type="dxa"/>
          </w:tcPr>
          <w:p w:rsidR="00326BD1" w:rsidRPr="003F35FC" w:rsidRDefault="00326BD1" w:rsidP="0017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1811" w:type="dxa"/>
          </w:tcPr>
          <w:p w:rsidR="00326BD1" w:rsidRPr="003F35FC" w:rsidRDefault="00326BD1" w:rsidP="0017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1813" w:type="dxa"/>
          </w:tcPr>
          <w:p w:rsidR="00326BD1" w:rsidRPr="003F35FC" w:rsidRDefault="00326BD1" w:rsidP="0017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de-DE"/>
              </w:rPr>
            </w:pPr>
          </w:p>
        </w:tc>
      </w:tr>
      <w:tr w:rsidR="00326BD1" w:rsidTr="00177EED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:rsidR="006849A3" w:rsidRPr="00A6056B" w:rsidRDefault="006849A3" w:rsidP="00177EED">
            <w:pPr>
              <w:jc w:val="center"/>
              <w:rPr>
                <w:b w:val="0"/>
                <w:color w:val="C50346"/>
                <w:sz w:val="40"/>
                <w:szCs w:val="40"/>
                <w:lang w:val="de-DE"/>
              </w:rPr>
            </w:pPr>
          </w:p>
        </w:tc>
        <w:tc>
          <w:tcPr>
            <w:tcW w:w="1809" w:type="dxa"/>
          </w:tcPr>
          <w:p w:rsidR="006849A3" w:rsidRDefault="006849A3" w:rsidP="0017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50346"/>
                <w:sz w:val="40"/>
                <w:szCs w:val="40"/>
                <w:lang w:val="de-DE"/>
              </w:rPr>
            </w:pPr>
          </w:p>
        </w:tc>
        <w:tc>
          <w:tcPr>
            <w:tcW w:w="1810" w:type="dxa"/>
          </w:tcPr>
          <w:p w:rsidR="006849A3" w:rsidRPr="00A6056B" w:rsidRDefault="006849A3" w:rsidP="00177EED">
            <w:pPr>
              <w:pStyle w:val="Listenabsatz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6849A3" w:rsidRPr="003F35FC" w:rsidRDefault="006849A3" w:rsidP="0017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1813" w:type="dxa"/>
          </w:tcPr>
          <w:p w:rsidR="006849A3" w:rsidRPr="003F35FC" w:rsidRDefault="006849A3" w:rsidP="0017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de-DE"/>
              </w:rPr>
            </w:pPr>
          </w:p>
        </w:tc>
      </w:tr>
      <w:tr w:rsidR="00326BD1" w:rsidTr="0017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:rsidR="00326BD1" w:rsidRPr="00A6056B" w:rsidRDefault="00326BD1" w:rsidP="00177EED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809" w:type="dxa"/>
          </w:tcPr>
          <w:p w:rsidR="00326BD1" w:rsidRPr="003F35FC" w:rsidRDefault="00326BD1" w:rsidP="0017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1810" w:type="dxa"/>
          </w:tcPr>
          <w:p w:rsidR="00326BD1" w:rsidRPr="003F35FC" w:rsidRDefault="00326BD1" w:rsidP="0017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1811" w:type="dxa"/>
          </w:tcPr>
          <w:p w:rsidR="00326BD1" w:rsidRPr="003F35FC" w:rsidRDefault="00326BD1" w:rsidP="0017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1813" w:type="dxa"/>
          </w:tcPr>
          <w:p w:rsidR="00326BD1" w:rsidRPr="003F35FC" w:rsidRDefault="00326BD1" w:rsidP="0017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de-DE"/>
              </w:rPr>
            </w:pPr>
          </w:p>
        </w:tc>
      </w:tr>
      <w:tr w:rsidR="00326BD1" w:rsidTr="00177EED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:rsidR="006849A3" w:rsidRPr="00A6056B" w:rsidRDefault="006849A3" w:rsidP="00177EED">
            <w:pPr>
              <w:jc w:val="center"/>
              <w:rPr>
                <w:b w:val="0"/>
                <w:color w:val="C50346"/>
                <w:sz w:val="40"/>
                <w:szCs w:val="40"/>
                <w:lang w:val="de-DE"/>
              </w:rPr>
            </w:pPr>
          </w:p>
        </w:tc>
        <w:tc>
          <w:tcPr>
            <w:tcW w:w="1809" w:type="dxa"/>
          </w:tcPr>
          <w:p w:rsidR="006849A3" w:rsidRDefault="006849A3" w:rsidP="0017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50346"/>
                <w:sz w:val="40"/>
                <w:szCs w:val="40"/>
                <w:lang w:val="de-DE"/>
              </w:rPr>
            </w:pPr>
          </w:p>
        </w:tc>
        <w:tc>
          <w:tcPr>
            <w:tcW w:w="1810" w:type="dxa"/>
          </w:tcPr>
          <w:p w:rsidR="006849A3" w:rsidRPr="00A6056B" w:rsidRDefault="006849A3" w:rsidP="00177EED">
            <w:pPr>
              <w:pStyle w:val="Listenabsatz"/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</w:tcPr>
          <w:p w:rsidR="006849A3" w:rsidRPr="003F35FC" w:rsidRDefault="006849A3" w:rsidP="0017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1813" w:type="dxa"/>
          </w:tcPr>
          <w:p w:rsidR="006849A3" w:rsidRPr="003F35FC" w:rsidRDefault="006849A3" w:rsidP="0017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de-DE"/>
              </w:rPr>
            </w:pPr>
          </w:p>
        </w:tc>
      </w:tr>
      <w:tr w:rsidR="00326BD1" w:rsidTr="0017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:rsidR="006849A3" w:rsidRPr="00A6056B" w:rsidRDefault="006849A3" w:rsidP="00177EED">
            <w:pPr>
              <w:jc w:val="center"/>
              <w:rPr>
                <w:b w:val="0"/>
                <w:color w:val="C50346"/>
                <w:sz w:val="40"/>
                <w:szCs w:val="40"/>
                <w:lang w:val="de-DE"/>
              </w:rPr>
            </w:pPr>
          </w:p>
        </w:tc>
        <w:tc>
          <w:tcPr>
            <w:tcW w:w="1809" w:type="dxa"/>
          </w:tcPr>
          <w:p w:rsidR="006849A3" w:rsidRDefault="006849A3" w:rsidP="0017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50346"/>
                <w:sz w:val="40"/>
                <w:szCs w:val="40"/>
                <w:lang w:val="de-DE"/>
              </w:rPr>
            </w:pPr>
          </w:p>
        </w:tc>
        <w:tc>
          <w:tcPr>
            <w:tcW w:w="1810" w:type="dxa"/>
          </w:tcPr>
          <w:p w:rsidR="006849A3" w:rsidRDefault="006849A3" w:rsidP="00177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50346"/>
                <w:sz w:val="40"/>
                <w:szCs w:val="40"/>
                <w:lang w:val="de-DE"/>
              </w:rPr>
            </w:pPr>
          </w:p>
        </w:tc>
        <w:tc>
          <w:tcPr>
            <w:tcW w:w="1811" w:type="dxa"/>
          </w:tcPr>
          <w:p w:rsidR="006849A3" w:rsidRPr="003F35FC" w:rsidRDefault="006849A3" w:rsidP="0017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1813" w:type="dxa"/>
          </w:tcPr>
          <w:p w:rsidR="006849A3" w:rsidRPr="003F35FC" w:rsidRDefault="006849A3" w:rsidP="0017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de-DE"/>
              </w:rPr>
            </w:pPr>
          </w:p>
        </w:tc>
      </w:tr>
      <w:tr w:rsidR="00177EED" w:rsidTr="00177EED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:rsidR="00177EED" w:rsidRPr="00A6056B" w:rsidRDefault="00177EED" w:rsidP="00177EED">
            <w:pPr>
              <w:jc w:val="center"/>
              <w:rPr>
                <w:b w:val="0"/>
                <w:color w:val="C50346"/>
                <w:sz w:val="40"/>
                <w:szCs w:val="40"/>
                <w:lang w:val="de-DE"/>
              </w:rPr>
            </w:pPr>
          </w:p>
        </w:tc>
        <w:tc>
          <w:tcPr>
            <w:tcW w:w="1809" w:type="dxa"/>
          </w:tcPr>
          <w:p w:rsidR="00177EED" w:rsidRDefault="00177EED" w:rsidP="0017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50346"/>
                <w:sz w:val="40"/>
                <w:szCs w:val="40"/>
                <w:lang w:val="de-DE"/>
              </w:rPr>
            </w:pPr>
          </w:p>
        </w:tc>
        <w:tc>
          <w:tcPr>
            <w:tcW w:w="1810" w:type="dxa"/>
          </w:tcPr>
          <w:p w:rsidR="00177EED" w:rsidRDefault="00177EED" w:rsidP="00177E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C50346"/>
                <w:sz w:val="40"/>
                <w:szCs w:val="40"/>
                <w:lang w:val="de-DE"/>
              </w:rPr>
            </w:pPr>
          </w:p>
        </w:tc>
        <w:tc>
          <w:tcPr>
            <w:tcW w:w="1811" w:type="dxa"/>
          </w:tcPr>
          <w:p w:rsidR="00177EED" w:rsidRPr="003F35FC" w:rsidRDefault="00177EED" w:rsidP="0017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1813" w:type="dxa"/>
          </w:tcPr>
          <w:p w:rsidR="00177EED" w:rsidRPr="003F35FC" w:rsidRDefault="00177EED" w:rsidP="00177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</w:tr>
      <w:tr w:rsidR="00177EED" w:rsidTr="00177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7" w:type="dxa"/>
          </w:tcPr>
          <w:p w:rsidR="00177EED" w:rsidRPr="00A6056B" w:rsidRDefault="00177EED" w:rsidP="00177EED">
            <w:pPr>
              <w:jc w:val="center"/>
              <w:rPr>
                <w:b w:val="0"/>
                <w:color w:val="C50346"/>
                <w:sz w:val="40"/>
                <w:szCs w:val="40"/>
                <w:lang w:val="de-DE"/>
              </w:rPr>
            </w:pPr>
            <w:bookmarkStart w:id="0" w:name="_GoBack"/>
          </w:p>
        </w:tc>
        <w:tc>
          <w:tcPr>
            <w:tcW w:w="1809" w:type="dxa"/>
          </w:tcPr>
          <w:p w:rsidR="00177EED" w:rsidRDefault="00177EED" w:rsidP="0017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50346"/>
                <w:sz w:val="40"/>
                <w:szCs w:val="40"/>
                <w:lang w:val="de-DE"/>
              </w:rPr>
            </w:pPr>
          </w:p>
        </w:tc>
        <w:tc>
          <w:tcPr>
            <w:tcW w:w="1810" w:type="dxa"/>
          </w:tcPr>
          <w:p w:rsidR="00177EED" w:rsidRDefault="00177EED" w:rsidP="00177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C50346"/>
                <w:sz w:val="40"/>
                <w:szCs w:val="40"/>
                <w:lang w:val="de-DE"/>
              </w:rPr>
            </w:pPr>
          </w:p>
        </w:tc>
        <w:tc>
          <w:tcPr>
            <w:tcW w:w="1811" w:type="dxa"/>
          </w:tcPr>
          <w:p w:rsidR="00177EED" w:rsidRPr="003F35FC" w:rsidRDefault="00177EED" w:rsidP="0017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  <w:tc>
          <w:tcPr>
            <w:tcW w:w="1813" w:type="dxa"/>
          </w:tcPr>
          <w:p w:rsidR="00177EED" w:rsidRPr="003F35FC" w:rsidRDefault="00177EED" w:rsidP="00177E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de-DE"/>
              </w:rPr>
            </w:pPr>
          </w:p>
        </w:tc>
      </w:tr>
      <w:bookmarkEnd w:id="0"/>
    </w:tbl>
    <w:p w:rsidR="009C000A" w:rsidRPr="00F21695" w:rsidRDefault="009C000A" w:rsidP="009F256A">
      <w:pPr>
        <w:spacing w:line="240" w:lineRule="auto"/>
        <w:rPr>
          <w:sz w:val="18"/>
          <w:lang w:val="de-DE"/>
        </w:rPr>
      </w:pPr>
    </w:p>
    <w:sectPr w:rsidR="009C000A" w:rsidRPr="00F21695" w:rsidSect="0063370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564" w:rsidRDefault="00391564" w:rsidP="002C68C7">
      <w:pPr>
        <w:spacing w:after="0" w:line="240" w:lineRule="auto"/>
      </w:pPr>
      <w:r>
        <w:separator/>
      </w:r>
    </w:p>
  </w:endnote>
  <w:endnote w:type="continuationSeparator" w:id="0">
    <w:p w:rsidR="00391564" w:rsidRDefault="00391564" w:rsidP="002C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color w:val="C50346"/>
        <w:sz w:val="28"/>
        <w:szCs w:val="28"/>
        <w:lang w:val="de-DE"/>
      </w:rPr>
      <w:id w:val="180658744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3725F0" w:rsidRPr="003725F0" w:rsidRDefault="003725F0">
        <w:pPr>
          <w:pStyle w:val="Fuzeile"/>
          <w:jc w:val="center"/>
          <w:rPr>
            <w:b/>
            <w:color w:val="C50346"/>
            <w:lang w:val="de-DE"/>
          </w:rPr>
        </w:pPr>
        <w:r w:rsidRPr="003725F0">
          <w:rPr>
            <w:b/>
            <w:color w:val="C50346"/>
            <w:lang w:val="de-DE"/>
          </w:rPr>
          <w:fldChar w:fldCharType="begin"/>
        </w:r>
        <w:r w:rsidRPr="003725F0">
          <w:rPr>
            <w:b/>
            <w:color w:val="C50346"/>
            <w:lang w:val="de-DE"/>
          </w:rPr>
          <w:instrText>PAGE   \* MERGEFORMAT</w:instrText>
        </w:r>
        <w:r w:rsidRPr="003725F0">
          <w:rPr>
            <w:b/>
            <w:color w:val="C50346"/>
            <w:lang w:val="de-DE"/>
          </w:rPr>
          <w:fldChar w:fldCharType="separate"/>
        </w:r>
        <w:r w:rsidR="00177EED">
          <w:rPr>
            <w:b/>
            <w:noProof/>
            <w:color w:val="C50346"/>
            <w:lang w:val="de-DE"/>
          </w:rPr>
          <w:t>2</w:t>
        </w:r>
        <w:r w:rsidRPr="003725F0">
          <w:rPr>
            <w:b/>
            <w:color w:val="C50346"/>
            <w:lang w:val="de-DE"/>
          </w:rPr>
          <w:fldChar w:fldCharType="end"/>
        </w:r>
      </w:p>
    </w:sdtContent>
  </w:sdt>
  <w:p w:rsidR="003725F0" w:rsidRDefault="003725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564" w:rsidRDefault="00391564" w:rsidP="002C68C7">
      <w:pPr>
        <w:spacing w:after="0" w:line="240" w:lineRule="auto"/>
      </w:pPr>
      <w:r>
        <w:separator/>
      </w:r>
    </w:p>
  </w:footnote>
  <w:footnote w:type="continuationSeparator" w:id="0">
    <w:p w:rsidR="00391564" w:rsidRDefault="00391564" w:rsidP="002C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8C7" w:rsidRPr="008162FB" w:rsidRDefault="00633701" w:rsidP="002C68C7">
    <w:pPr>
      <w:rPr>
        <w:b/>
        <w:color w:val="C50346"/>
        <w:sz w:val="36"/>
        <w:szCs w:val="36"/>
      </w:rPr>
    </w:pPr>
    <w:r>
      <w:rPr>
        <w:b/>
        <w:noProof/>
        <w:color w:val="C50346"/>
        <w:sz w:val="40"/>
        <w:szCs w:val="40"/>
        <w:lang w:val="de-DE" w:eastAsia="de-DE"/>
      </w:rPr>
      <w:drawing>
        <wp:anchor distT="0" distB="0" distL="114300" distR="114300" simplePos="0" relativeHeight="251659264" behindDoc="0" locked="0" layoutInCell="1" allowOverlap="1" wp14:anchorId="306ABE0F" wp14:editId="0A0A1447">
          <wp:simplePos x="0" y="0"/>
          <wp:positionH relativeFrom="margin">
            <wp:posOffset>2947035</wp:posOffset>
          </wp:positionH>
          <wp:positionV relativeFrom="paragraph">
            <wp:posOffset>4445</wp:posOffset>
          </wp:positionV>
          <wp:extent cx="1890000" cy="360000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GB_dioezese_innsb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419100</wp:posOffset>
          </wp:positionH>
          <wp:positionV relativeFrom="paragraph">
            <wp:posOffset>11430</wp:posOffset>
          </wp:positionV>
          <wp:extent cx="2055495" cy="400050"/>
          <wp:effectExtent l="0" t="0" r="1905" b="0"/>
          <wp:wrapSquare wrapText="bothSides"/>
          <wp:docPr id="224" name="Grafik 2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68C7">
      <w:rPr>
        <w:b/>
        <w:color w:val="C50346"/>
        <w:sz w:val="28"/>
        <w:szCs w:val="28"/>
        <w:lang w:val="de-DE"/>
      </w:rPr>
      <w:t xml:space="preserve">    </w:t>
    </w:r>
    <w:r w:rsidR="008162FB">
      <w:rPr>
        <w:b/>
        <w:color w:val="C50346"/>
        <w:sz w:val="28"/>
        <w:szCs w:val="28"/>
        <w:lang w:val="de-DE"/>
      </w:rPr>
      <w:tab/>
    </w:r>
  </w:p>
  <w:p w:rsidR="002C68C7" w:rsidRDefault="002C68C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D25B2"/>
    <w:multiLevelType w:val="hybridMultilevel"/>
    <w:tmpl w:val="BE6CCE98"/>
    <w:lvl w:ilvl="0" w:tplc="03320FF8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C5034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22188"/>
    <w:multiLevelType w:val="multilevel"/>
    <w:tmpl w:val="4D8E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2F353A"/>
    <w:multiLevelType w:val="hybridMultilevel"/>
    <w:tmpl w:val="9382884E"/>
    <w:lvl w:ilvl="0" w:tplc="B4D872D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5A"/>
    <w:rsid w:val="00003ADE"/>
    <w:rsid w:val="000041AB"/>
    <w:rsid w:val="00031DE5"/>
    <w:rsid w:val="00035B30"/>
    <w:rsid w:val="000742FD"/>
    <w:rsid w:val="00177EED"/>
    <w:rsid w:val="00196DAB"/>
    <w:rsid w:val="001C5B4A"/>
    <w:rsid w:val="001E5D8A"/>
    <w:rsid w:val="0024525A"/>
    <w:rsid w:val="00254799"/>
    <w:rsid w:val="002C68C7"/>
    <w:rsid w:val="002E57E3"/>
    <w:rsid w:val="00313566"/>
    <w:rsid w:val="003201AA"/>
    <w:rsid w:val="00326BD1"/>
    <w:rsid w:val="003725F0"/>
    <w:rsid w:val="00391564"/>
    <w:rsid w:val="003D652A"/>
    <w:rsid w:val="003F35FC"/>
    <w:rsid w:val="00534E41"/>
    <w:rsid w:val="00545597"/>
    <w:rsid w:val="00595303"/>
    <w:rsid w:val="00626972"/>
    <w:rsid w:val="00633701"/>
    <w:rsid w:val="006849A3"/>
    <w:rsid w:val="00712DF5"/>
    <w:rsid w:val="00766E8D"/>
    <w:rsid w:val="0078120A"/>
    <w:rsid w:val="007F4CF8"/>
    <w:rsid w:val="00803567"/>
    <w:rsid w:val="008162FB"/>
    <w:rsid w:val="008E6A30"/>
    <w:rsid w:val="009216C4"/>
    <w:rsid w:val="00965510"/>
    <w:rsid w:val="009C000A"/>
    <w:rsid w:val="009F256A"/>
    <w:rsid w:val="00A21C37"/>
    <w:rsid w:val="00A6056B"/>
    <w:rsid w:val="00BE4819"/>
    <w:rsid w:val="00CE193F"/>
    <w:rsid w:val="00DD06AF"/>
    <w:rsid w:val="00F21695"/>
    <w:rsid w:val="00FD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5B642-50B4-4C79-8FEB-778844654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5B30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35B30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035B30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2C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68C7"/>
  </w:style>
  <w:style w:type="paragraph" w:styleId="Fuzeile">
    <w:name w:val="footer"/>
    <w:basedOn w:val="Standard"/>
    <w:link w:val="FuzeileZchn"/>
    <w:uiPriority w:val="99"/>
    <w:unhideWhenUsed/>
    <w:rsid w:val="002C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68C7"/>
  </w:style>
  <w:style w:type="table" w:styleId="Tabellenraster">
    <w:name w:val="Table Grid"/>
    <w:basedOn w:val="NormaleTabelle"/>
    <w:uiPriority w:val="59"/>
    <w:rsid w:val="00DD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4Akzent4">
    <w:name w:val="List Table 4 Accent 4"/>
    <w:basedOn w:val="NormaleTabelle"/>
    <w:uiPriority w:val="49"/>
    <w:rsid w:val="00DD06A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4">
    <w:name w:val="Grid Table 4 Accent 4"/>
    <w:basedOn w:val="NormaleTabelle"/>
    <w:uiPriority w:val="49"/>
    <w:rsid w:val="00DD06A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1hell">
    <w:name w:val="Grid Table 1 Light"/>
    <w:basedOn w:val="NormaleTabelle"/>
    <w:uiPriority w:val="46"/>
    <w:rsid w:val="00DD06A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6farbigAkzent3">
    <w:name w:val="List Table 6 Colorful Accent 3"/>
    <w:basedOn w:val="NormaleTabelle"/>
    <w:uiPriority w:val="51"/>
    <w:rsid w:val="00DD06A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3">
    <w:name w:val="List Table 4 Accent 3"/>
    <w:basedOn w:val="NormaleTabelle"/>
    <w:uiPriority w:val="49"/>
    <w:rsid w:val="00DD06A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">
    <w:name w:val="List Table 2"/>
    <w:basedOn w:val="NormaleTabelle"/>
    <w:uiPriority w:val="47"/>
    <w:rsid w:val="00DD06A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">
    <w:name w:val="Grid Table 2"/>
    <w:basedOn w:val="NormaleTabelle"/>
    <w:uiPriority w:val="47"/>
    <w:rsid w:val="00DD06A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tternetztabelle6farbig">
    <w:name w:val="Grid Table 6 Colorful"/>
    <w:basedOn w:val="NormaleTabelle"/>
    <w:uiPriority w:val="51"/>
    <w:rsid w:val="00DD06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1">
    <w:name w:val="Plain Table 1"/>
    <w:basedOn w:val="NormaleTabelle"/>
    <w:uiPriority w:val="41"/>
    <w:rsid w:val="0063370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chlers\Desktop\Veranstaltungsdat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Veranstaltungsdaten</Template>
  <TotalTime>0</TotalTime>
  <Pages>2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Innsbruck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Pichler</dc:creator>
  <cp:keywords/>
  <dc:description/>
  <cp:lastModifiedBy>Sandra Pichler</cp:lastModifiedBy>
  <cp:revision>27</cp:revision>
  <dcterms:created xsi:type="dcterms:W3CDTF">2019-10-16T12:49:00Z</dcterms:created>
  <dcterms:modified xsi:type="dcterms:W3CDTF">2020-09-09T11:17:00Z</dcterms:modified>
  <cp:contentStatus/>
</cp:coreProperties>
</file>